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D35E" w14:textId="77777777" w:rsidR="00BD6129" w:rsidRDefault="00BD6129" w:rsidP="000339F9">
      <w:pPr>
        <w:pStyle w:val="Billedlogo"/>
        <w:framePr w:wrap="around" w:x="8094" w:y="1696"/>
      </w:pPr>
    </w:p>
    <w:p w14:paraId="6338AF44" w14:textId="77777777" w:rsidR="00BD6129" w:rsidRDefault="00BD6129" w:rsidP="000D41C2">
      <w:pPr>
        <w:pStyle w:val="Bynavne"/>
        <w:framePr w:wrap="around"/>
      </w:pPr>
    </w:p>
    <w:p w14:paraId="10A8A6B0" w14:textId="77777777" w:rsidR="00BD6129" w:rsidRDefault="00BD6129" w:rsidP="00DD64ED">
      <w:pPr>
        <w:pStyle w:val="Logobilledenyttt"/>
        <w:framePr w:wrap="around"/>
        <w:rPr>
          <w:noProof w:val="0"/>
        </w:rPr>
      </w:pPr>
      <w:r w:rsidRPr="00DD64ED">
        <w:rPr>
          <w:lang w:val="en-US"/>
        </w:rPr>
        <w:drawing>
          <wp:inline distT="0" distB="0" distL="0" distR="0" wp14:anchorId="17252569" wp14:editId="0718F993">
            <wp:extent cx="896038" cy="536404"/>
            <wp:effectExtent l="0" t="0" r="0" b="0"/>
            <wp:docPr id="2" name="Logoside2.png" descr="SkjulVed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de2.pn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38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F5F64" w14:textId="77777777" w:rsidR="00BD6129" w:rsidRPr="00C968DE" w:rsidRDefault="00BD6129" w:rsidP="000339F9">
      <w:pPr>
        <w:pStyle w:val="Bundtekst"/>
        <w:framePr w:wrap="around" w:vAnchor="margin" w:hAnchor="page" w:x="1471" w:y="15871"/>
      </w:pPr>
    </w:p>
    <w:p w14:paraId="35CB54AC" w14:textId="77777777" w:rsidR="00681B0A" w:rsidRDefault="00681B0A" w:rsidP="00681B0A"/>
    <w:p w14:paraId="547C200D" w14:textId="77777777" w:rsidR="00681B0A" w:rsidRDefault="00681B0A" w:rsidP="00681B0A">
      <w:pPr>
        <w:pStyle w:val="Logobilledenyttt"/>
        <w:framePr w:wrap="around"/>
        <w:rPr>
          <w:noProof w:val="0"/>
        </w:rPr>
      </w:pPr>
    </w:p>
    <w:p w14:paraId="38E67D32" w14:textId="77777777" w:rsidR="00681B0A" w:rsidRDefault="00681B0A" w:rsidP="00681B0A">
      <w:pPr>
        <w:autoSpaceDE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 ret til indsigelse mod behandlingen</w:t>
      </w:r>
    </w:p>
    <w:p w14:paraId="7D5DC545" w14:textId="77777777" w:rsidR="00681B0A" w:rsidRPr="00B77B62" w:rsidRDefault="00681B0A" w:rsidP="00681B0A">
      <w:pPr>
        <w:autoSpaceDE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 dine personoplysninger</w:t>
      </w:r>
    </w:p>
    <w:p w14:paraId="1165EDAB" w14:textId="77777777" w:rsidR="00681B0A" w:rsidRDefault="00681B0A" w:rsidP="00681B0A">
      <w:pPr>
        <w:autoSpaceDE/>
        <w:spacing w:line="240" w:lineRule="auto"/>
      </w:pPr>
    </w:p>
    <w:p w14:paraId="0E5B6781" w14:textId="77777777" w:rsidR="00681B0A" w:rsidRDefault="00681B0A" w:rsidP="00681B0A">
      <w:pPr>
        <w:autoSpaceDE/>
        <w:spacing w:line="240" w:lineRule="auto"/>
      </w:pPr>
      <w:r>
        <w:t xml:space="preserve">Ifølge </w:t>
      </w:r>
      <w:r w:rsidR="00435DAF">
        <w:t>Da</w:t>
      </w:r>
      <w:bookmarkStart w:id="0" w:name="_GoBack"/>
      <w:bookmarkEnd w:id="0"/>
      <w:r w:rsidR="00435DAF">
        <w:t>tabeskyttelses</w:t>
      </w:r>
      <w:r>
        <w:t>forordningens artikel 21, stk. 4, skal du udtrykkeligt gøres opmærksom på din ret til på ethvert tidspunkt, at fremsætte indsigelse mod behandlingen af dine personoplysni</w:t>
      </w:r>
      <w:r>
        <w:t>n</w:t>
      </w:r>
      <w:r>
        <w:t>ger. Denne underretning skal meddeles klart og adskilt fra de andre oplysninger.</w:t>
      </w:r>
    </w:p>
    <w:p w14:paraId="639E840C" w14:textId="77777777" w:rsidR="00681B0A" w:rsidRDefault="00681B0A" w:rsidP="00681B0A">
      <w:pPr>
        <w:autoSpaceDE/>
        <w:spacing w:line="240" w:lineRule="auto"/>
      </w:pPr>
    </w:p>
    <w:p w14:paraId="533CA570" w14:textId="77777777" w:rsidR="00681B0A" w:rsidRDefault="00681B0A" w:rsidP="00681B0A">
      <w:pPr>
        <w:autoSpaceDE/>
        <w:spacing w:line="240" w:lineRule="auto"/>
      </w:pPr>
      <w:r>
        <w:t xml:space="preserve">Se herom </w:t>
      </w:r>
      <w:r w:rsidR="00435DAF">
        <w:t>Databeskyttelses</w:t>
      </w:r>
      <w:r>
        <w:t>forordningens artikel 21.</w:t>
      </w:r>
    </w:p>
    <w:p w14:paraId="58A394CD" w14:textId="77777777" w:rsidR="00681B0A" w:rsidRDefault="00681B0A" w:rsidP="00681B0A">
      <w:pPr>
        <w:autoSpaceDE/>
        <w:spacing w:line="240" w:lineRule="auto"/>
      </w:pPr>
    </w:p>
    <w:p w14:paraId="16905185" w14:textId="77777777" w:rsidR="00681B0A" w:rsidRDefault="00681B0A" w:rsidP="00681B0A">
      <w:pPr>
        <w:autoSpaceDE/>
        <w:spacing w:line="240" w:lineRule="auto"/>
      </w:pPr>
    </w:p>
    <w:p w14:paraId="39941503" w14:textId="77777777" w:rsidR="00681B0A" w:rsidRDefault="00681B0A" w:rsidP="00681B0A">
      <w:pPr>
        <w:autoSpaceDE/>
        <w:spacing w:line="240" w:lineRule="auto"/>
        <w:rPr>
          <w:b/>
        </w:rPr>
      </w:pPr>
      <w:r>
        <w:rPr>
          <w:b/>
        </w:rPr>
        <w:t>1. Din ret til indsigelse mod behandlingen af dine personoplysninger</w:t>
      </w:r>
    </w:p>
    <w:p w14:paraId="00F6E8B0" w14:textId="77777777" w:rsidR="00681B0A" w:rsidRDefault="00681B0A" w:rsidP="00681B0A">
      <w:pPr>
        <w:autoSpaceDE/>
        <w:spacing w:line="240" w:lineRule="auto"/>
      </w:pPr>
      <w:r>
        <w:t xml:space="preserve">Du kan til enhver tid gøre indsigelse mod, at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</w:t>
      </w:r>
      <w:r>
        <w:t>behandler dine personoplysni</w:t>
      </w:r>
      <w:r>
        <w:t>n</w:t>
      </w:r>
      <w:r>
        <w:t>ger, hvis behandlingen foretages:</w:t>
      </w:r>
    </w:p>
    <w:p w14:paraId="1B495E30" w14:textId="77777777" w:rsidR="00681B0A" w:rsidRDefault="00681B0A" w:rsidP="00681B0A">
      <w:pPr>
        <w:autoSpaceDE/>
        <w:spacing w:line="240" w:lineRule="auto"/>
      </w:pPr>
    </w:p>
    <w:p w14:paraId="68AF1E65" w14:textId="77777777" w:rsidR="00681B0A" w:rsidRDefault="00681B0A" w:rsidP="00681B0A">
      <w:pPr>
        <w:pStyle w:val="Listeafsnit"/>
        <w:numPr>
          <w:ilvl w:val="0"/>
          <w:numId w:val="10"/>
        </w:numPr>
        <w:autoSpaceDE/>
        <w:spacing w:line="240" w:lineRule="auto"/>
      </w:pPr>
      <w:r>
        <w:t>af hensyn til en opgave i samfundets interesse eller som henhører under offentlig my</w:t>
      </w:r>
      <w:r>
        <w:t>n</w:t>
      </w:r>
      <w:r>
        <w:t xml:space="preserve">dighedsudøvelse, som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har fået pålagt, herunder profilering efter </w:t>
      </w:r>
      <w:r w:rsidR="00435DAF">
        <w:rPr>
          <w:szCs w:val="20"/>
        </w:rPr>
        <w:t>D</w:t>
      </w:r>
      <w:r w:rsidR="00435DAF">
        <w:rPr>
          <w:szCs w:val="20"/>
        </w:rPr>
        <w:t>a</w:t>
      </w:r>
      <w:r w:rsidR="00435DAF">
        <w:rPr>
          <w:szCs w:val="20"/>
        </w:rPr>
        <w:t>tabeskyttelses</w:t>
      </w:r>
      <w:r>
        <w:rPr>
          <w:szCs w:val="20"/>
        </w:rPr>
        <w:t>forordningens artikel 22.</w:t>
      </w:r>
    </w:p>
    <w:p w14:paraId="212DEE8F" w14:textId="77777777" w:rsidR="00681B0A" w:rsidRDefault="00681B0A" w:rsidP="00681B0A">
      <w:pPr>
        <w:pStyle w:val="Listeafsnit"/>
        <w:autoSpaceDE/>
        <w:spacing w:line="240" w:lineRule="auto"/>
        <w:ind w:left="782"/>
      </w:pPr>
    </w:p>
    <w:p w14:paraId="7A25A848" w14:textId="77777777" w:rsidR="00681B0A" w:rsidRDefault="00681B0A" w:rsidP="00681B0A">
      <w:pPr>
        <w:pStyle w:val="Listeafsnit"/>
        <w:numPr>
          <w:ilvl w:val="0"/>
          <w:numId w:val="10"/>
        </w:numPr>
        <w:autoSpaceDE/>
        <w:spacing w:line="240" w:lineRule="auto"/>
      </w:pPr>
      <w:r>
        <w:rPr>
          <w:szCs w:val="20"/>
        </w:rPr>
        <w:t xml:space="preserve">af hensyn til at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eller en tredjemand kan forfølge en legitim intere</w:t>
      </w:r>
      <w:r>
        <w:rPr>
          <w:szCs w:val="20"/>
        </w:rPr>
        <w:t>s</w:t>
      </w:r>
      <w:r>
        <w:rPr>
          <w:szCs w:val="20"/>
        </w:rPr>
        <w:t xml:space="preserve">se, medmindre dine interesser, grundlæggende rettigheder og frihedsrettigheder, der kræver særlig beskyttelse af dine personoplysninger, går forud for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interesse i forfølgelsen af den legitime interesse, herunder profilering efter </w:t>
      </w:r>
      <w:r w:rsidR="00435DAF">
        <w:rPr>
          <w:szCs w:val="20"/>
        </w:rPr>
        <w:t>Databeskytte</w:t>
      </w:r>
      <w:r w:rsidR="00435DAF">
        <w:rPr>
          <w:szCs w:val="20"/>
        </w:rPr>
        <w:t>l</w:t>
      </w:r>
      <w:r w:rsidR="00435DAF">
        <w:rPr>
          <w:szCs w:val="20"/>
        </w:rPr>
        <w:t>ses</w:t>
      </w:r>
      <w:r>
        <w:rPr>
          <w:szCs w:val="20"/>
        </w:rPr>
        <w:t>forordningens artikel 22.</w:t>
      </w:r>
    </w:p>
    <w:p w14:paraId="11B5C52D" w14:textId="77777777" w:rsidR="00681B0A" w:rsidRDefault="00681B0A" w:rsidP="00681B0A">
      <w:pPr>
        <w:autoSpaceDE/>
        <w:spacing w:line="240" w:lineRule="auto"/>
      </w:pPr>
    </w:p>
    <w:p w14:paraId="0559FBEF" w14:textId="77777777" w:rsidR="00681B0A" w:rsidRDefault="004B6E9E" w:rsidP="00681B0A">
      <w:pPr>
        <w:autoSpaceDE/>
        <w:spacing w:line="240" w:lineRule="auto"/>
      </w:pPr>
      <w:r>
        <w:rPr>
          <w:szCs w:val="20"/>
        </w:rPr>
        <w:t>Dansk Tysk Børnehus</w:t>
      </w:r>
      <w:r w:rsidR="00681B0A">
        <w:rPr>
          <w:szCs w:val="20"/>
        </w:rPr>
        <w:t xml:space="preserve"> </w:t>
      </w:r>
      <w:r w:rsidR="00681B0A">
        <w:t>skal afveje dine interesser mod ovennævnte hensyn, hvorefter der skal træ</w:t>
      </w:r>
      <w:r w:rsidR="00681B0A">
        <w:t>f</w:t>
      </w:r>
      <w:r w:rsidR="00681B0A">
        <w:t xml:space="preserve">fes afgørelse om, hvorvidt din indsigelse skal imødekommes. </w:t>
      </w:r>
    </w:p>
    <w:p w14:paraId="6822B638" w14:textId="77777777" w:rsidR="00681B0A" w:rsidRDefault="00681B0A" w:rsidP="00681B0A">
      <w:pPr>
        <w:autoSpaceDE/>
        <w:spacing w:line="240" w:lineRule="auto"/>
      </w:pPr>
    </w:p>
    <w:p w14:paraId="16B57D9B" w14:textId="77777777" w:rsidR="00681B0A" w:rsidRDefault="00681B0A" w:rsidP="00681B0A">
      <w:pPr>
        <w:autoSpaceDE/>
        <w:spacing w:line="240" w:lineRule="auto"/>
      </w:pPr>
      <w:r>
        <w:t>Hvis din indsigelse imødekommes og dermed var berettiget, må behandlingen ikke længere omfa</w:t>
      </w:r>
      <w:r>
        <w:t>t</w:t>
      </w:r>
      <w:r>
        <w:t xml:space="preserve">te dine personoplysninger. Dette kunne være, hvis behandlingen ikke er lovlig, dvs. finder sted i strid med </w:t>
      </w:r>
      <w:r w:rsidR="00435DAF">
        <w:t>Databeskyttelses</w:t>
      </w:r>
      <w:r>
        <w:t>forordningen.</w:t>
      </w:r>
    </w:p>
    <w:p w14:paraId="4BA04F11" w14:textId="77777777" w:rsidR="00681B0A" w:rsidRDefault="00681B0A" w:rsidP="00681B0A">
      <w:pPr>
        <w:autoSpaceDE/>
        <w:spacing w:line="240" w:lineRule="auto"/>
      </w:pPr>
    </w:p>
    <w:p w14:paraId="60061C03" w14:textId="77777777" w:rsidR="00681B0A" w:rsidRDefault="00681B0A" w:rsidP="00681B0A">
      <w:pPr>
        <w:autoSpaceDE/>
        <w:spacing w:line="240" w:lineRule="auto"/>
      </w:pPr>
      <w:r>
        <w:t xml:space="preserve">Såfremt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</w:t>
      </w:r>
      <w:r>
        <w:t>træffer afgørelse om ikke at imødekomme din indsigelse, kan b</w:t>
      </w:r>
      <w:r>
        <w:t>e</w:t>
      </w:r>
      <w:r>
        <w:t>handlingen fortsættes indtil det tidspunkt, hvor Datatilsynet eventuelt måtte træffe afgørelse om, at indsigelsen var berettiget. Dette kunne være, hvis behandlingen sker i statistisk eller vidensk</w:t>
      </w:r>
      <w:r>
        <w:t>a</w:t>
      </w:r>
      <w:r>
        <w:t xml:space="preserve">beligt øjemed. </w:t>
      </w:r>
    </w:p>
    <w:p w14:paraId="656D7AF3" w14:textId="77777777" w:rsidR="00681B0A" w:rsidRDefault="00681B0A" w:rsidP="00681B0A">
      <w:pPr>
        <w:autoSpaceDE/>
        <w:spacing w:line="240" w:lineRule="auto"/>
      </w:pPr>
    </w:p>
    <w:p w14:paraId="3412B0A4" w14:textId="77777777" w:rsidR="00681B0A" w:rsidRDefault="00681B0A" w:rsidP="00681B0A">
      <w:pPr>
        <w:autoSpaceDE/>
        <w:spacing w:line="240" w:lineRule="auto"/>
      </w:pPr>
      <w:r>
        <w:t xml:space="preserve">Du kan indbringe </w:t>
      </w:r>
      <w:r w:rsidR="004B6E9E">
        <w:rPr>
          <w:szCs w:val="20"/>
        </w:rPr>
        <w:t>Dansk Tysk Børnehus</w:t>
      </w:r>
      <w:r>
        <w:rPr>
          <w:szCs w:val="20"/>
        </w:rPr>
        <w:t xml:space="preserve"> </w:t>
      </w:r>
      <w:r>
        <w:t xml:space="preserve">afgørelse for Datatilsynet efter </w:t>
      </w:r>
      <w:r w:rsidR="00435DAF">
        <w:t>Databeskyttelses</w:t>
      </w:r>
      <w:r>
        <w:t xml:space="preserve">lovens § 39, stk. 1 samt </w:t>
      </w:r>
      <w:r w:rsidR="00435DAF">
        <w:t>Databeskyttelses</w:t>
      </w:r>
      <w:r>
        <w:t>forordningens artikel 77, hvorefter tilsynet vil træffe afgørelse om, hvorvidt indsigelsen mod behandlingen var berettiget.</w:t>
      </w:r>
    </w:p>
    <w:p w14:paraId="4C0F60CA" w14:textId="77777777" w:rsidR="00681B0A" w:rsidRDefault="00681B0A" w:rsidP="00681B0A">
      <w:pPr>
        <w:autoSpaceDE/>
        <w:spacing w:line="240" w:lineRule="auto"/>
        <w:rPr>
          <w:b/>
        </w:rPr>
      </w:pPr>
    </w:p>
    <w:p w14:paraId="0500FDBA" w14:textId="77777777" w:rsidR="00681B0A" w:rsidRDefault="00681B0A" w:rsidP="00681B0A">
      <w:pPr>
        <w:autoSpaceDE/>
        <w:spacing w:line="240" w:lineRule="auto"/>
        <w:rPr>
          <w:b/>
        </w:rPr>
      </w:pPr>
    </w:p>
    <w:p w14:paraId="121281F8" w14:textId="77777777" w:rsidR="00681B0A" w:rsidRDefault="00681B0A" w:rsidP="00681B0A">
      <w:pPr>
        <w:autoSpaceDE/>
        <w:spacing w:line="240" w:lineRule="auto"/>
        <w:rPr>
          <w:b/>
        </w:rPr>
      </w:pPr>
      <w:r>
        <w:rPr>
          <w:b/>
        </w:rPr>
        <w:t>2. Din ret til indsigelse ved direkte markedsføring</w:t>
      </w:r>
    </w:p>
    <w:p w14:paraId="6B10BFD0" w14:textId="77777777" w:rsidR="00681B0A" w:rsidRDefault="00681B0A" w:rsidP="00681B0A">
      <w:pPr>
        <w:autoSpaceDE/>
        <w:spacing w:line="240" w:lineRule="auto"/>
      </w:pPr>
      <w:r>
        <w:t>Hvis dine personoplysninger behandles med henblik på direkte markedsføring, kan du til enhver tid gøre indsigelse mod behandlingen af dine personoplysninger til en sådan behandling. Dette vede</w:t>
      </w:r>
      <w:r>
        <w:t>r</w:t>
      </w:r>
      <w:r>
        <w:t xml:space="preserve">lagsfrit. </w:t>
      </w:r>
    </w:p>
    <w:p w14:paraId="7C9B7BA8" w14:textId="77777777" w:rsidR="00681B0A" w:rsidRDefault="00681B0A" w:rsidP="00681B0A">
      <w:pPr>
        <w:autoSpaceDE/>
        <w:spacing w:line="240" w:lineRule="auto"/>
      </w:pPr>
    </w:p>
    <w:p w14:paraId="73E3C7DA" w14:textId="77777777" w:rsidR="00BD6129" w:rsidRDefault="00681B0A" w:rsidP="00681B0A">
      <w:pPr>
        <w:autoSpaceDE/>
        <w:spacing w:line="240" w:lineRule="auto"/>
      </w:pPr>
      <w:r>
        <w:t>Efter du har fremsat indsigelse mod behandlingen, må dine personoplysninger ikke længere a</w:t>
      </w:r>
      <w:r>
        <w:t>n</w:t>
      </w:r>
      <w:r>
        <w:t>vendes til dette formål. Din ret hertil er absolut, dvs. at der ikke skal foretages af afvejning.</w:t>
      </w:r>
    </w:p>
    <w:p w14:paraId="0476DEB9" w14:textId="77777777" w:rsidR="00BD6129" w:rsidRDefault="00BD6129" w:rsidP="002B715F">
      <w:pPr>
        <w:pStyle w:val="Logobilledenyttt"/>
        <w:framePr w:wrap="around"/>
        <w:rPr>
          <w:noProof w:val="0"/>
        </w:rPr>
      </w:pPr>
    </w:p>
    <w:p w14:paraId="5F4B21AB" w14:textId="77777777" w:rsidR="00C67DF0" w:rsidRDefault="00C67DF0" w:rsidP="00560B20">
      <w:pPr>
        <w:autoSpaceDE/>
        <w:autoSpaceDN/>
        <w:spacing w:line="240" w:lineRule="auto"/>
        <w:jc w:val="left"/>
      </w:pPr>
    </w:p>
    <w:p w14:paraId="60577B61" w14:textId="77777777" w:rsidR="00D03A11" w:rsidRPr="000F05D8" w:rsidRDefault="00D03A11" w:rsidP="000F05D8">
      <w:pPr>
        <w:autoSpaceDE/>
        <w:autoSpaceDN/>
        <w:spacing w:line="320" w:lineRule="atLeast"/>
        <w:jc w:val="left"/>
        <w:rPr>
          <w:szCs w:val="20"/>
        </w:rPr>
      </w:pPr>
      <w:bookmarkStart w:id="1" w:name="Start"/>
      <w:bookmarkEnd w:id="1"/>
    </w:p>
    <w:sectPr w:rsidR="00D03A11" w:rsidRPr="000F05D8" w:rsidSect="00730FD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551" w:right="1984" w:bottom="141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B40C" w14:textId="77777777" w:rsidR="00DD6494" w:rsidRDefault="00DD6494">
      <w:r>
        <w:separator/>
      </w:r>
    </w:p>
  </w:endnote>
  <w:endnote w:type="continuationSeparator" w:id="0">
    <w:p w14:paraId="062F9AFF" w14:textId="77777777" w:rsidR="00DD6494" w:rsidRDefault="00D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BCAB" w14:textId="77777777" w:rsidR="00CD3541" w:rsidRDefault="009D7A0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CD354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D3541">
      <w:rPr>
        <w:rStyle w:val="Sidetal"/>
        <w:noProof/>
      </w:rPr>
      <w:t>1</w:t>
    </w:r>
    <w:r>
      <w:rPr>
        <w:rStyle w:val="Sidetal"/>
      </w:rPr>
      <w:fldChar w:fldCharType="end"/>
    </w:r>
  </w:p>
  <w:p w14:paraId="33FBA9F0" w14:textId="77777777" w:rsidR="00CD3541" w:rsidRDefault="00CD3541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557599"/>
      <w:docPartObj>
        <w:docPartGallery w:val="Page Numbers (Bottom of Page)"/>
        <w:docPartUnique/>
      </w:docPartObj>
    </w:sdtPr>
    <w:sdtEndPr/>
    <w:sdtContent>
      <w:sdt>
        <w:sdtPr>
          <w:id w:val="-1545677408"/>
          <w:docPartObj>
            <w:docPartGallery w:val="Page Numbers (Top of Page)"/>
            <w:docPartUnique/>
          </w:docPartObj>
        </w:sdtPr>
        <w:sdtEndPr/>
        <w:sdtContent>
          <w:p w14:paraId="6D54E5E9" w14:textId="77777777" w:rsidR="00730FDB" w:rsidRDefault="00913847" w:rsidP="00913847">
            <w:pPr>
              <w:pStyle w:val="Sidehoved"/>
              <w:spacing w:before="120"/>
              <w:jc w:val="right"/>
            </w:pPr>
            <w:r>
              <w:t xml:space="preserve">- </w:t>
            </w:r>
            <w:r>
              <w:rPr>
                <w:rStyle w:val="Sidetal"/>
              </w:rPr>
              <w:fldChar w:fldCharType="begin"/>
            </w:r>
            <w:r>
              <w:rPr>
                <w:rStyle w:val="Sidetal"/>
              </w:rPr>
              <w:instrText xml:space="preserve"> PAGE </w:instrText>
            </w:r>
            <w:r>
              <w:rPr>
                <w:rStyle w:val="Sidetal"/>
              </w:rPr>
              <w:fldChar w:fldCharType="separate"/>
            </w:r>
            <w:r w:rsidR="00681B0A">
              <w:rPr>
                <w:rStyle w:val="Sidetal"/>
                <w:noProof/>
              </w:rPr>
              <w:t>2</w:t>
            </w:r>
            <w:r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-</w:t>
            </w:r>
          </w:p>
        </w:sdtContent>
      </w:sdt>
    </w:sdtContent>
  </w:sdt>
  <w:p w14:paraId="6D051D91" w14:textId="77777777" w:rsidR="00CD3541" w:rsidRPr="005C4D38" w:rsidRDefault="00CD3541" w:rsidP="00560B20">
    <w:pPr>
      <w:pStyle w:val="Sidefod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E28E" w14:textId="77777777" w:rsidR="00730FDB" w:rsidRDefault="001E2F5E">
    <w:pPr>
      <w:pStyle w:val="Sidefod"/>
    </w:pPr>
    <w:r>
      <w:rPr>
        <w:sz w:val="16"/>
        <w:szCs w:val="16"/>
      </w:rPr>
      <w:t>Version 1</w:t>
    </w:r>
    <w:r w:rsidR="00BD6129" w:rsidRPr="00F50667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3A5E" w14:textId="77777777" w:rsidR="00DD6494" w:rsidRDefault="00DD6494">
      <w:r>
        <w:separator/>
      </w:r>
    </w:p>
  </w:footnote>
  <w:footnote w:type="continuationSeparator" w:id="0">
    <w:p w14:paraId="4A772A3A" w14:textId="77777777" w:rsidR="00DD6494" w:rsidRDefault="00DD6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3867" w14:textId="77777777" w:rsidR="00CD3541" w:rsidRDefault="00AF0A85" w:rsidP="00AF0A85">
    <w:pPr>
      <w:pStyle w:val="Logoside2"/>
      <w:framePr w:wrap="around"/>
    </w:pPr>
    <w:r>
      <w:rPr>
        <w:noProof/>
        <w:lang w:val="en-US" w:eastAsia="da-DK"/>
      </w:rPr>
      <w:drawing>
        <wp:inline distT="0" distB="0" distL="0" distR="0" wp14:anchorId="120C8495" wp14:editId="05470174">
          <wp:extent cx="896038" cy="536404"/>
          <wp:effectExtent l="0" t="0" r="0" b="0"/>
          <wp:docPr id="1" name="Billede 1" descr="SkjulVed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6038" cy="53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2553099A"/>
    <w:multiLevelType w:val="hybridMultilevel"/>
    <w:tmpl w:val="11AE93EE"/>
    <w:lvl w:ilvl="0" w:tplc="040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4"/>
    <w:rsid w:val="000433CE"/>
    <w:rsid w:val="000975C5"/>
    <w:rsid w:val="000C6370"/>
    <w:rsid w:val="000E5F09"/>
    <w:rsid w:val="000F05D8"/>
    <w:rsid w:val="000F3805"/>
    <w:rsid w:val="00125FF8"/>
    <w:rsid w:val="00145605"/>
    <w:rsid w:val="001604AE"/>
    <w:rsid w:val="00161951"/>
    <w:rsid w:val="00170E14"/>
    <w:rsid w:val="001B0EC8"/>
    <w:rsid w:val="001E2F5E"/>
    <w:rsid w:val="001F0B11"/>
    <w:rsid w:val="001F22BD"/>
    <w:rsid w:val="00211464"/>
    <w:rsid w:val="002115D5"/>
    <w:rsid w:val="00224892"/>
    <w:rsid w:val="00267B02"/>
    <w:rsid w:val="002A41C0"/>
    <w:rsid w:val="002C11A7"/>
    <w:rsid w:val="002C5D8C"/>
    <w:rsid w:val="002C7B3A"/>
    <w:rsid w:val="002D5818"/>
    <w:rsid w:val="00313DFE"/>
    <w:rsid w:val="00374603"/>
    <w:rsid w:val="00375934"/>
    <w:rsid w:val="003A5F4F"/>
    <w:rsid w:val="003B0090"/>
    <w:rsid w:val="003C5626"/>
    <w:rsid w:val="00430FF4"/>
    <w:rsid w:val="00434DD3"/>
    <w:rsid w:val="00435DAF"/>
    <w:rsid w:val="004414DF"/>
    <w:rsid w:val="00444415"/>
    <w:rsid w:val="00464E5D"/>
    <w:rsid w:val="00464EE9"/>
    <w:rsid w:val="004A1BA9"/>
    <w:rsid w:val="004B6E9E"/>
    <w:rsid w:val="004C3AEB"/>
    <w:rsid w:val="004F2DF8"/>
    <w:rsid w:val="004F31AB"/>
    <w:rsid w:val="0051738B"/>
    <w:rsid w:val="0054037A"/>
    <w:rsid w:val="00541EDC"/>
    <w:rsid w:val="0054770B"/>
    <w:rsid w:val="00560B20"/>
    <w:rsid w:val="005C0173"/>
    <w:rsid w:val="005C4D38"/>
    <w:rsid w:val="005C5502"/>
    <w:rsid w:val="005C6294"/>
    <w:rsid w:val="005E5B61"/>
    <w:rsid w:val="00601556"/>
    <w:rsid w:val="006051D5"/>
    <w:rsid w:val="006200C1"/>
    <w:rsid w:val="00627536"/>
    <w:rsid w:val="0063024F"/>
    <w:rsid w:val="00646DE7"/>
    <w:rsid w:val="006506E5"/>
    <w:rsid w:val="00681B0A"/>
    <w:rsid w:val="006D3DB5"/>
    <w:rsid w:val="006F2903"/>
    <w:rsid w:val="007141C4"/>
    <w:rsid w:val="0072732F"/>
    <w:rsid w:val="00730FDB"/>
    <w:rsid w:val="007447C6"/>
    <w:rsid w:val="007477C3"/>
    <w:rsid w:val="00775D13"/>
    <w:rsid w:val="00784735"/>
    <w:rsid w:val="007F1E86"/>
    <w:rsid w:val="008072BA"/>
    <w:rsid w:val="008123C9"/>
    <w:rsid w:val="00831C99"/>
    <w:rsid w:val="008553A1"/>
    <w:rsid w:val="008556E7"/>
    <w:rsid w:val="008613E8"/>
    <w:rsid w:val="008826AB"/>
    <w:rsid w:val="008879B4"/>
    <w:rsid w:val="008A0D2B"/>
    <w:rsid w:val="008C6053"/>
    <w:rsid w:val="008D3484"/>
    <w:rsid w:val="0090290C"/>
    <w:rsid w:val="00913847"/>
    <w:rsid w:val="00975AAF"/>
    <w:rsid w:val="009966BF"/>
    <w:rsid w:val="009C06C9"/>
    <w:rsid w:val="009D4066"/>
    <w:rsid w:val="009D4191"/>
    <w:rsid w:val="009D7A02"/>
    <w:rsid w:val="009F69AE"/>
    <w:rsid w:val="00A063BD"/>
    <w:rsid w:val="00A129EB"/>
    <w:rsid w:val="00A32323"/>
    <w:rsid w:val="00A35D1B"/>
    <w:rsid w:val="00A70550"/>
    <w:rsid w:val="00A86BDA"/>
    <w:rsid w:val="00A96CBD"/>
    <w:rsid w:val="00AA7DC7"/>
    <w:rsid w:val="00AC7F7B"/>
    <w:rsid w:val="00AD5ACB"/>
    <w:rsid w:val="00AF0A85"/>
    <w:rsid w:val="00B26BEB"/>
    <w:rsid w:val="00B37781"/>
    <w:rsid w:val="00B3778B"/>
    <w:rsid w:val="00B74591"/>
    <w:rsid w:val="00B80EB5"/>
    <w:rsid w:val="00B91631"/>
    <w:rsid w:val="00B94FA3"/>
    <w:rsid w:val="00BB55E2"/>
    <w:rsid w:val="00BB71F4"/>
    <w:rsid w:val="00BC2CB7"/>
    <w:rsid w:val="00BD6129"/>
    <w:rsid w:val="00BE7DF9"/>
    <w:rsid w:val="00BF3365"/>
    <w:rsid w:val="00C07D8E"/>
    <w:rsid w:val="00C67DF0"/>
    <w:rsid w:val="00C75234"/>
    <w:rsid w:val="00CD3541"/>
    <w:rsid w:val="00CF06CB"/>
    <w:rsid w:val="00D03A11"/>
    <w:rsid w:val="00D45A3D"/>
    <w:rsid w:val="00D562C8"/>
    <w:rsid w:val="00D709A4"/>
    <w:rsid w:val="00DD6494"/>
    <w:rsid w:val="00E24C24"/>
    <w:rsid w:val="00E32FE3"/>
    <w:rsid w:val="00E33719"/>
    <w:rsid w:val="00E400B9"/>
    <w:rsid w:val="00EB2669"/>
    <w:rsid w:val="00EB6E1B"/>
    <w:rsid w:val="00F8231B"/>
    <w:rsid w:val="00F92C08"/>
    <w:rsid w:val="00F9791F"/>
    <w:rsid w:val="00F97F77"/>
    <w:rsid w:val="00FC5798"/>
    <w:rsid w:val="00FD3EF8"/>
    <w:rsid w:val="00FE7344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AC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0A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paragraph" w:styleId="Listeafsnit">
    <w:name w:val="List Paragraph"/>
    <w:basedOn w:val="Normal"/>
    <w:uiPriority w:val="34"/>
    <w:qFormat/>
    <w:rsid w:val="0068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0A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paragraph" w:styleId="Listeafsnit">
    <w:name w:val="List Paragraph"/>
    <w:basedOn w:val="Normal"/>
    <w:uiPriority w:val="34"/>
    <w:qFormat/>
    <w:rsid w:val="0068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file:///X:\unik\Advosys%204\Advosys\Skabelon\Logoside2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/X:\unik\Advosys%204\Advosys\Skabelon\Logoside2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rev_Nyt_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8856-87C4-B24E-8372-89CC232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\Unik\Advosys 4\Advosys\Skabelon\Grund-brev_Nyt_3.dotx</Template>
  <TotalTime>1</TotalTime>
  <Pages>1</Pages>
  <Words>340</Words>
  <Characters>2250</Characters>
  <Application>Microsoft Macintosh Word</Application>
  <DocSecurity>0</DocSecurity>
  <Lines>450</Lines>
  <Paragraphs>258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Kasper Hendrup Andersen</dc:creator>
  <cp:lastModifiedBy>Sophia Gravenhorst</cp:lastModifiedBy>
  <cp:revision>2</cp:revision>
  <cp:lastPrinted>2007-06-22T12:32:00Z</cp:lastPrinted>
  <dcterms:created xsi:type="dcterms:W3CDTF">2019-01-23T14:48:00Z</dcterms:created>
  <dcterms:modified xsi:type="dcterms:W3CDTF">2019-01-23T14:48:00Z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11250278</vt:i4>
  </property>
  <property fmtid="{D5CDD505-2E9C-101B-9397-08002B2CF9AE}" pid="3" name="Stamnr1">
    <vt:lpwstr>00042210</vt:lpwstr>
  </property>
  <property fmtid="{D5CDD505-2E9C-101B-9397-08002B2CF9AE}" pid="4" name="EmailAdresse1">
    <vt:lpwstr/>
  </property>
  <property fmtid="{D5CDD505-2E9C-101B-9397-08002B2CF9AE}" pid="5" name="AntalMails">
    <vt:lpwstr>0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4\Advosys\DOKUMENT\KHA\49\82808\10011_16.DOCX</vt:lpwstr>
  </property>
  <property fmtid="{D5CDD505-2E9C-101B-9397-08002B2CF9AE}" pid="8" name="FlereParter">
    <vt:lpwstr>0</vt:lpwstr>
  </property>
  <property fmtid="{D5CDD505-2E9C-101B-9397-08002B2CF9AE}" pid="9" name="FaxMakNr">
    <vt:lpwstr/>
  </property>
</Properties>
</file>